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42" w:rsidRDefault="00BA4642" w:rsidP="00120237">
      <w:pPr>
        <w:spacing w:afterLines="50" w:line="560" w:lineRule="exact"/>
        <w:jc w:val="center"/>
        <w:rPr>
          <w:rFonts w:ascii="黑体" w:eastAsia="黑体" w:cs="Times New Roman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江宁区</w:t>
      </w:r>
      <w:r>
        <w:rPr>
          <w:rFonts w:ascii="黑体" w:eastAsia="黑体" w:cs="黑体"/>
          <w:b/>
          <w:bCs/>
          <w:sz w:val="32"/>
          <w:szCs w:val="32"/>
        </w:rPr>
        <w:t>2016</w:t>
      </w:r>
      <w:r>
        <w:rPr>
          <w:rFonts w:ascii="黑体" w:eastAsia="黑体" w:cs="黑体" w:hint="eastAsia"/>
          <w:b/>
          <w:bCs/>
          <w:sz w:val="32"/>
          <w:szCs w:val="32"/>
        </w:rPr>
        <w:t>年中小学生读书节“书香家庭”获奖名单</w:t>
      </w:r>
    </w:p>
    <w:tbl>
      <w:tblPr>
        <w:tblW w:w="77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8"/>
        <w:gridCol w:w="3053"/>
        <w:gridCol w:w="2082"/>
      </w:tblGrid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校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</w:tr>
      <w:tr w:rsidR="00BA4642">
        <w:tc>
          <w:tcPr>
            <w:tcW w:w="7763" w:type="dxa"/>
            <w:gridSpan w:val="3"/>
            <w:vAlign w:val="center"/>
          </w:tcPr>
          <w:p w:rsidR="00BA4642" w:rsidRDefault="00BA4642">
            <w:pPr>
              <w:jc w:val="center"/>
              <w:rPr>
                <w:rFonts w:asci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小学部分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端木佳玥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江宁实验小学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张斐然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江宁实验小学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rPr>
          <w:trHeight w:val="287"/>
        </w:trPr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张悠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江宁实验小学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四（</w:t>
            </w: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吴一诺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江宁实验小学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李歆玥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江宁实验小学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六（</w:t>
            </w:r>
            <w:r>
              <w:rPr>
                <w:kern w:val="0"/>
                <w:sz w:val="24"/>
                <w:szCs w:val="24"/>
              </w:rPr>
              <w:t>5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赵一鸣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江宁实验小学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r>
              <w:rPr>
                <w:sz w:val="24"/>
                <w:szCs w:val="24"/>
              </w:rPr>
              <w:t>(10) 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叶玮豪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江宁实验小学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  <w:r>
              <w:rPr>
                <w:sz w:val="24"/>
                <w:szCs w:val="24"/>
              </w:rPr>
              <w:t>7 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厉子皓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江宁实验小学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张欣睿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江宁实验小学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李家烨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金箔路小学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张孜正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金箔路小学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程诗涵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潭桥小学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周立可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潭桥小学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王诗淇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潭桥小学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  <w:szCs w:val="22"/>
                <w:lang w:val="zh-CN"/>
              </w:rPr>
              <w:t>龙振宇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上元小学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  <w:szCs w:val="22"/>
                <w:lang w:val="zh-CN"/>
              </w:rPr>
              <w:t>四（</w:t>
            </w:r>
            <w:r>
              <w:rPr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  <w:lang w:val="zh-CN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虞丹枫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上元小学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  <w:szCs w:val="22"/>
                <w:lang w:val="zh-CN"/>
              </w:rPr>
              <w:t>房可凡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上元小学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  <w:szCs w:val="22"/>
                <w:lang w:val="zh-CN"/>
              </w:rPr>
              <w:t>四（</w:t>
            </w:r>
            <w:r>
              <w:rPr>
                <w:kern w:val="0"/>
                <w:sz w:val="22"/>
                <w:szCs w:val="22"/>
              </w:rPr>
              <w:t>5</w:t>
            </w:r>
            <w:r>
              <w:rPr>
                <w:rFonts w:hint="eastAsia"/>
                <w:kern w:val="0"/>
                <w:sz w:val="22"/>
                <w:szCs w:val="22"/>
                <w:lang w:val="zh-CN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color w:val="333333"/>
                <w:kern w:val="0"/>
                <w:sz w:val="24"/>
                <w:szCs w:val="24"/>
              </w:rPr>
              <w:t>马</w:t>
            </w:r>
            <w:r>
              <w:rPr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kern w:val="0"/>
                <w:sz w:val="24"/>
                <w:szCs w:val="24"/>
              </w:rPr>
              <w:t>瑜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上元小学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  <w:szCs w:val="22"/>
                <w:lang w:val="zh-CN"/>
              </w:rPr>
              <w:t>陈曦媛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上元小学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  <w:szCs w:val="22"/>
                <w:lang w:val="zh-CN"/>
              </w:rPr>
              <w:t>俞晨悦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永泰路小学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黄思睿</w:t>
            </w:r>
            <w:r>
              <w:rPr>
                <w:rFonts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永泰路小学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英晓雅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永泰路小学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/>
                <w:kern w:val="0"/>
                <w:sz w:val="22"/>
                <w:szCs w:val="22"/>
              </w:rPr>
              <w:t>刘昊仑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文靖东路小学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三</w:t>
            </w:r>
            <w:r>
              <w:rPr>
                <w:sz w:val="24"/>
                <w:szCs w:val="24"/>
              </w:rPr>
              <w:t>(1)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  <w:u w:color="000000"/>
              </w:rPr>
              <w:t>肖楷斌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文靖东路小学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王英锐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成希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张芳源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袁梓铭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尹遇苏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(9)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刘焕宇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邹冠颉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一（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许馨月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百家湖小学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谢懋鑫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百家湖小学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濮与同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百家湖小学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陈昱哲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百家湖小学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陈朵怡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百家湖小学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杨子诺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百家湖小学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sz w:val="24"/>
                <w:szCs w:val="24"/>
              </w:rPr>
              <w:t>6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孙晟雅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百家湖小学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奚望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将军山小学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董一夫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将军山小学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sz w:val="24"/>
                <w:szCs w:val="24"/>
              </w:rPr>
              <w:t>(2)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顾方雨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将军山小学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童话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将军山小学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sz w:val="24"/>
                <w:szCs w:val="24"/>
              </w:rPr>
              <w:t>5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李家浩、李语韩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宏运小学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）四（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  <w:szCs w:val="22"/>
                <w:lang w:val="zh-CN"/>
              </w:rPr>
              <w:t>吴云伊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诚信小学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蒋子安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翠屏山小学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李美霖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翠屏山小学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sz w:val="24"/>
                <w:szCs w:val="24"/>
              </w:rPr>
              <w:t>(2)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李佑祺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翠屏山小学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四（二）班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吴唐韵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翠屏山小学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赵刘文晗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翠屏山小学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陈俊宇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科学园小学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季文心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科学园小学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1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蒋睿茜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科学园小学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李正阳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科学园小学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BA4642">
        <w:trPr>
          <w:trHeight w:val="291"/>
        </w:trPr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沈宇航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科学园小学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王庭萱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科学园小学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王芝萱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四</w:t>
            </w: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</w:rPr>
              <w:t>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陶泽宇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sz w:val="24"/>
                <w:szCs w:val="24"/>
              </w:rPr>
              <w:t>4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陈苏瑜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四（</w:t>
            </w:r>
            <w:r>
              <w:rPr>
                <w:kern w:val="0"/>
                <w:sz w:val="24"/>
                <w:szCs w:val="24"/>
              </w:rPr>
              <w:t>6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刘之涵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sz w:val="24"/>
                <w:szCs w:val="24"/>
              </w:rPr>
              <w:t>2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袁子熙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sz w:val="24"/>
                <w:szCs w:val="24"/>
              </w:rPr>
              <w:t>3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王哲康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丁子艺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天景山小学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许可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天景山小学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杨子越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天景山小学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陈梓轩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天景山小学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朱一江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天景山小学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许朱芯瑜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天景山小学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  <w:szCs w:val="22"/>
                <w:lang w:val="zh-CN"/>
              </w:rPr>
              <w:t>周硕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晓庄实小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  <w:szCs w:val="22"/>
                <w:lang w:val="zh-CN"/>
              </w:rPr>
              <w:t>健康六班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  <w:szCs w:val="22"/>
                <w:lang w:val="zh-CN"/>
              </w:rPr>
              <w:t>许高鹏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晓庄实小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  <w:szCs w:val="22"/>
                <w:lang w:val="zh-CN"/>
              </w:rPr>
              <w:t>健康九班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好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上坊小学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邓茗薇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上坊小学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吴昊玄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上坊小学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袁瑜畅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上坊小学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袁帅一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江宁小学</w:t>
            </w:r>
          </w:p>
        </w:tc>
        <w:tc>
          <w:tcPr>
            <w:tcW w:w="2082" w:type="dxa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王浩然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江宁小学</w:t>
            </w:r>
          </w:p>
        </w:tc>
        <w:tc>
          <w:tcPr>
            <w:tcW w:w="2082" w:type="dxa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陈佳瑶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江宁小学</w:t>
            </w:r>
          </w:p>
        </w:tc>
        <w:tc>
          <w:tcPr>
            <w:tcW w:w="2082" w:type="dxa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顾少劼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江宁小学</w:t>
            </w:r>
          </w:p>
        </w:tc>
        <w:tc>
          <w:tcPr>
            <w:tcW w:w="2082" w:type="dxa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陈曦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铜井小学</w:t>
            </w:r>
          </w:p>
        </w:tc>
        <w:tc>
          <w:tcPr>
            <w:tcW w:w="2082" w:type="dxa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六（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俞馨宇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铜井小学</w:t>
            </w:r>
          </w:p>
        </w:tc>
        <w:tc>
          <w:tcPr>
            <w:tcW w:w="2082" w:type="dxa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周昕宜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铜井小学</w:t>
            </w:r>
          </w:p>
        </w:tc>
        <w:tc>
          <w:tcPr>
            <w:tcW w:w="2082" w:type="dxa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555555"/>
                <w:sz w:val="24"/>
                <w:szCs w:val="24"/>
              </w:rPr>
              <w:t> </w:t>
            </w:r>
            <w:r>
              <w:rPr>
                <w:rFonts w:hint="eastAsia"/>
                <w:color w:val="555555"/>
                <w:sz w:val="24"/>
                <w:szCs w:val="24"/>
              </w:rPr>
              <w:t>古晓雨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铜井小学</w:t>
            </w:r>
          </w:p>
        </w:tc>
        <w:tc>
          <w:tcPr>
            <w:tcW w:w="2082" w:type="dxa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涵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陆郎小学</w:t>
            </w:r>
          </w:p>
        </w:tc>
        <w:tc>
          <w:tcPr>
            <w:tcW w:w="2082" w:type="dxa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六（</w:t>
            </w: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??" w:hAnsi="??" w:hint="eastAsia"/>
                <w:kern w:val="0"/>
                <w:sz w:val="24"/>
                <w:szCs w:val="24"/>
              </w:rPr>
              <w:t>方雨桐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陆郎小学</w:t>
            </w:r>
          </w:p>
        </w:tc>
        <w:tc>
          <w:tcPr>
            <w:tcW w:w="2082" w:type="dxa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??" w:hAnsi="??" w:hint="eastAsia"/>
                <w:kern w:val="0"/>
                <w:sz w:val="24"/>
                <w:szCs w:val="24"/>
              </w:rPr>
              <w:t>六（</w:t>
            </w:r>
            <w:r>
              <w:rPr>
                <w:rFonts w:ascii="??" w:hAnsi="??" w:cs="??"/>
                <w:kern w:val="0"/>
                <w:sz w:val="24"/>
                <w:szCs w:val="24"/>
              </w:rPr>
              <w:t>1</w:t>
            </w:r>
            <w:r>
              <w:rPr>
                <w:rFonts w:ascii="??" w:hAnsi="??" w:hint="eastAsia"/>
                <w:kern w:val="0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夏婧雪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谷里小学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sz w:val="24"/>
                <w:szCs w:val="24"/>
              </w:rPr>
              <w:t>2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段轩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谷里小学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葛明宇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陶吴小学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李文惠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陶吴小学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詹振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陶吴小学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六</w:t>
            </w:r>
            <w:r>
              <w:rPr>
                <w:sz w:val="24"/>
                <w:szCs w:val="24"/>
              </w:rPr>
              <w:t>1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姜颖善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东善桥小学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王慧绮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东善桥小学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高奕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东善桥小学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陈欣茹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禄口小学</w:t>
            </w:r>
          </w:p>
        </w:tc>
        <w:tc>
          <w:tcPr>
            <w:tcW w:w="2082" w:type="dxa"/>
          </w:tcPr>
          <w:p w:rsidR="00BA4642" w:rsidRDefault="00BA464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二（</w:t>
            </w:r>
            <w:r>
              <w:rPr>
                <w:kern w:val="0"/>
                <w:sz w:val="24"/>
                <w:szCs w:val="24"/>
              </w:rPr>
              <w:t>5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王思迦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禄口小学</w:t>
            </w:r>
          </w:p>
        </w:tc>
        <w:tc>
          <w:tcPr>
            <w:tcW w:w="2082" w:type="dxa"/>
          </w:tcPr>
          <w:p w:rsidR="00BA4642" w:rsidRDefault="00BA464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三（</w:t>
            </w:r>
            <w:r>
              <w:rPr>
                <w:kern w:val="0"/>
                <w:sz w:val="24"/>
                <w:szCs w:val="24"/>
              </w:rPr>
              <w:t>4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欣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禄口小学</w:t>
            </w:r>
          </w:p>
        </w:tc>
        <w:tc>
          <w:tcPr>
            <w:tcW w:w="2082" w:type="dxa"/>
          </w:tcPr>
          <w:p w:rsidR="00BA4642" w:rsidRDefault="00BA464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四（</w:t>
            </w:r>
            <w:r>
              <w:rPr>
                <w:kern w:val="0"/>
                <w:sz w:val="24"/>
                <w:szCs w:val="24"/>
              </w:rPr>
              <w:t>5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刘浩辰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禄口小学</w:t>
            </w:r>
          </w:p>
        </w:tc>
        <w:tc>
          <w:tcPr>
            <w:tcW w:w="2082" w:type="dxa"/>
          </w:tcPr>
          <w:p w:rsidR="00BA4642" w:rsidRDefault="00BA464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五（</w:t>
            </w:r>
            <w:r>
              <w:rPr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孙奕瑾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禄口小学</w:t>
            </w:r>
          </w:p>
        </w:tc>
        <w:tc>
          <w:tcPr>
            <w:tcW w:w="2082" w:type="dxa"/>
          </w:tcPr>
          <w:p w:rsidR="00BA4642" w:rsidRDefault="00BA464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六（</w:t>
            </w: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臧昱淇</w:t>
            </w: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禄口第二小学</w:t>
            </w:r>
          </w:p>
        </w:tc>
        <w:tc>
          <w:tcPr>
            <w:tcW w:w="2082" w:type="dxa"/>
          </w:tcPr>
          <w:p w:rsidR="00BA4642" w:rsidRDefault="00BA464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一（</w:t>
            </w:r>
            <w:r>
              <w:rPr>
                <w:kern w:val="0"/>
                <w:sz w:val="24"/>
                <w:szCs w:val="24"/>
              </w:rPr>
              <w:t>8</w:t>
            </w:r>
            <w:r>
              <w:rPr>
                <w:rFonts w:hint="eastAsia"/>
                <w:kern w:val="0"/>
                <w:sz w:val="24"/>
                <w:szCs w:val="24"/>
              </w:rPr>
              <w:t>）班</w:t>
            </w: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张靖轩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禄口第二小学</w:t>
            </w:r>
          </w:p>
        </w:tc>
        <w:tc>
          <w:tcPr>
            <w:tcW w:w="2082" w:type="dxa"/>
          </w:tcPr>
          <w:p w:rsidR="00BA4642" w:rsidRDefault="00BA464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樊雨寒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禄口第二小学</w:t>
            </w:r>
          </w:p>
        </w:tc>
        <w:tc>
          <w:tcPr>
            <w:tcW w:w="2082" w:type="dxa"/>
          </w:tcPr>
          <w:p w:rsidR="00BA4642" w:rsidRDefault="00BA464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陶婧然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禄口第二小学</w:t>
            </w:r>
          </w:p>
        </w:tc>
        <w:tc>
          <w:tcPr>
            <w:tcW w:w="2082" w:type="dxa"/>
          </w:tcPr>
          <w:p w:rsidR="00BA4642" w:rsidRDefault="00BA464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费楚洁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陶静姝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周欣彤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丁一行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曹宪铭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秣陵小学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董子恒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秣陵小学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刘凡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秣陵小学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寿晨希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秣陵小学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张优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秣陵小学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方冉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湖熟小学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刘梓玄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湖熟小学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  <w:szCs w:val="22"/>
                <w:lang w:val="zh-CN"/>
              </w:rPr>
              <w:t>四</w:t>
            </w:r>
            <w:r>
              <w:rPr>
                <w:kern w:val="0"/>
                <w:sz w:val="22"/>
                <w:szCs w:val="22"/>
                <w:lang w:val="zh-CN"/>
              </w:rPr>
              <w:t>(2)</w:t>
            </w:r>
            <w:r>
              <w:rPr>
                <w:rFonts w:hint="eastAsia"/>
                <w:kern w:val="0"/>
                <w:sz w:val="22"/>
                <w:szCs w:val="22"/>
                <w:lang w:val="zh-CN"/>
              </w:rPr>
              <w:t>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43434"/>
                <w:kern w:val="0"/>
                <w:sz w:val="24"/>
                <w:szCs w:val="24"/>
              </w:rPr>
              <w:t>施正阳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湖熟小学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43434"/>
                <w:kern w:val="0"/>
                <w:sz w:val="24"/>
                <w:szCs w:val="24"/>
              </w:rPr>
              <w:t>一（</w:t>
            </w:r>
            <w:r>
              <w:rPr>
                <w:rFonts w:ascii="Times New Roman" w:hAnsi="Times New Roman" w:cs="Times New Roman"/>
                <w:color w:val="343434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color w:val="343434"/>
                <w:kern w:val="0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彭加慧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龙都小学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周誉銘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龙都小学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孙悦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周岗学校小学部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王一凡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周岗学校小学部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迟帅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周岗学校小学部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丁响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淳化小学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刘子涵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淳化小学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王俊杰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淳化小学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王秋然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淳化小学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rPr>
          <w:trHeight w:val="339"/>
        </w:trPr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  <w:szCs w:val="22"/>
                <w:lang w:val="zh-CN"/>
              </w:rPr>
              <w:t>王馨仪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淳化小学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四（一）班</w:t>
            </w:r>
          </w:p>
        </w:tc>
      </w:tr>
      <w:tr w:rsidR="00BA4642">
        <w:trPr>
          <w:trHeight w:val="339"/>
        </w:trPr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/>
                <w:kern w:val="0"/>
                <w:sz w:val="22"/>
                <w:szCs w:val="22"/>
              </w:rPr>
              <w:t>陆思雨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淳化小学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葛舒凡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土桥小学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沈洁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土桥小学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sz w:val="24"/>
                <w:szCs w:val="24"/>
              </w:rPr>
              <w:t>(3)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孙雨萱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土桥小学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王锦程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汤山小学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刘引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汤山小学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高皓泽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汤山小学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杨宇轩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汤山小学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余静娴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上峰小学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朱俊燕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麒麟小学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color w:val="555555"/>
                <w:kern w:val="0"/>
                <w:sz w:val="24"/>
                <w:szCs w:val="24"/>
              </w:rPr>
              <w:t>刘骏威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麒麟小学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刘劲轩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麒麟小学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宋欣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麒麟小学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陶嗣瀚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麒麟小学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color w:val="555555"/>
                <w:kern w:val="0"/>
                <w:sz w:val="24"/>
                <w:szCs w:val="24"/>
              </w:rPr>
              <w:t>任心纯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麒麟小学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color w:val="555555"/>
                <w:kern w:val="0"/>
                <w:sz w:val="24"/>
                <w:szCs w:val="24"/>
              </w:rPr>
              <w:t>五（</w:t>
            </w:r>
            <w:r>
              <w:rPr>
                <w:color w:val="555555"/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color w:val="555555"/>
                <w:kern w:val="0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李泳泽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东郊小镇小学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孙宇同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岔路学校小学部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六（</w:t>
            </w: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唐贤哲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岔路学校小学部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王佳妮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岔路学校小学部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）班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周煌达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岔路学校小学部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四八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张衔华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岔路学校小学部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sz w:val="24"/>
                <w:szCs w:val="24"/>
              </w:rPr>
              <w:t>(9)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color w:val="343434"/>
                <w:kern w:val="0"/>
                <w:sz w:val="24"/>
                <w:szCs w:val="24"/>
              </w:rPr>
              <w:t>孙</w:t>
            </w:r>
            <w:r>
              <w:rPr>
                <w:color w:val="343434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343434"/>
                <w:kern w:val="0"/>
                <w:sz w:val="24"/>
                <w:szCs w:val="24"/>
              </w:rPr>
              <w:t>灿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岔路学校小学部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丁言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清水亭学校小学部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纪悠然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清水亭学校小学部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黄子钦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清水亭学校小学部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color w:val="555555"/>
                <w:sz w:val="24"/>
                <w:szCs w:val="24"/>
              </w:rPr>
              <w:t>杨仁杰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清水亭学校小学部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color w:val="555555"/>
                <w:sz w:val="24"/>
                <w:szCs w:val="24"/>
              </w:rPr>
            </w:pPr>
            <w:r>
              <w:rPr>
                <w:rFonts w:hint="eastAsia"/>
                <w:color w:val="555555"/>
                <w:kern w:val="0"/>
                <w:sz w:val="24"/>
                <w:szCs w:val="24"/>
              </w:rPr>
              <w:t>高秋璇</w:t>
            </w:r>
            <w:r>
              <w:rPr>
                <w:rFonts w:ascii="Times New Roman" w:eastAsia="微软雅黑" w:hAnsi="Times New Roman" w:cs="Times New Roman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清水亭学校小学部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color w:val="555555"/>
                <w:kern w:val="0"/>
                <w:sz w:val="24"/>
                <w:szCs w:val="24"/>
              </w:rPr>
            </w:pPr>
            <w:r>
              <w:rPr>
                <w:rFonts w:cs="Times New Roman"/>
                <w:color w:val="555555"/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color w:val="555555"/>
                <w:kern w:val="0"/>
                <w:sz w:val="24"/>
                <w:szCs w:val="24"/>
              </w:rPr>
              <w:t>魏羽彤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清水亭学校小学部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石佳睿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南师附中分校小学部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范容榕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南师附中分校小学部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时羽扬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南师附中分校小学部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r>
              <w:rPr>
                <w:sz w:val="24"/>
                <w:szCs w:val="24"/>
              </w:rPr>
              <w:t>(10)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柳茗心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南师附中分校小学部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任尔飞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南师附中分校小学部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sz w:val="24"/>
                <w:szCs w:val="24"/>
              </w:rPr>
              <w:t>(9)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徐浩博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南师附中分校小学部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一（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张心怡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南师附中分校小学部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7763" w:type="dxa"/>
            <w:gridSpan w:val="3"/>
            <w:vAlign w:val="center"/>
          </w:tcPr>
          <w:p w:rsidR="00BA4642" w:rsidRDefault="00BA4642">
            <w:pPr>
              <w:jc w:val="center"/>
              <w:rPr>
                <w:rFonts w:asci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初中部分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Pr="002077F9" w:rsidRDefault="00BA4642" w:rsidP="00FE18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405F">
              <w:rPr>
                <w:rFonts w:hint="eastAsia"/>
                <w:sz w:val="24"/>
                <w:szCs w:val="24"/>
              </w:rPr>
              <w:t>王舟芊</w:t>
            </w:r>
          </w:p>
        </w:tc>
        <w:tc>
          <w:tcPr>
            <w:tcW w:w="3053" w:type="dxa"/>
            <w:vAlign w:val="center"/>
          </w:tcPr>
          <w:p w:rsidR="00BA4642" w:rsidRPr="002077F9" w:rsidRDefault="00BA4642" w:rsidP="00FE18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77F9">
              <w:rPr>
                <w:rFonts w:hint="eastAsia"/>
                <w:sz w:val="24"/>
                <w:szCs w:val="24"/>
              </w:rPr>
              <w:t>竹山中学</w:t>
            </w:r>
          </w:p>
        </w:tc>
        <w:tc>
          <w:tcPr>
            <w:tcW w:w="2082" w:type="dxa"/>
            <w:vAlign w:val="center"/>
          </w:tcPr>
          <w:p w:rsidR="00BA4642" w:rsidRPr="002077F9" w:rsidRDefault="00BA4642" w:rsidP="00FE18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405F">
              <w:rPr>
                <w:sz w:val="24"/>
                <w:szCs w:val="24"/>
              </w:rPr>
              <w:t>8</w:t>
            </w:r>
            <w:r w:rsidRPr="0092405F">
              <w:rPr>
                <w:rFonts w:hint="eastAsia"/>
                <w:sz w:val="24"/>
                <w:szCs w:val="24"/>
              </w:rPr>
              <w:t>年级</w:t>
            </w:r>
            <w:r w:rsidRPr="0092405F">
              <w:rPr>
                <w:sz w:val="24"/>
                <w:szCs w:val="24"/>
              </w:rPr>
              <w:t>15</w:t>
            </w:r>
            <w:r w:rsidRPr="0092405F"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Pr="002077F9" w:rsidRDefault="00BA4642" w:rsidP="00FE18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405F">
              <w:rPr>
                <w:rFonts w:hint="eastAsia"/>
                <w:sz w:val="24"/>
                <w:szCs w:val="24"/>
              </w:rPr>
              <w:t>张宇轩</w:t>
            </w:r>
          </w:p>
        </w:tc>
        <w:tc>
          <w:tcPr>
            <w:tcW w:w="3053" w:type="dxa"/>
            <w:vAlign w:val="center"/>
          </w:tcPr>
          <w:p w:rsidR="00BA4642" w:rsidRPr="002077F9" w:rsidRDefault="00BA4642" w:rsidP="00FE18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77F9">
              <w:rPr>
                <w:rFonts w:hint="eastAsia"/>
                <w:sz w:val="24"/>
                <w:szCs w:val="24"/>
              </w:rPr>
              <w:t>竹山中学</w:t>
            </w:r>
          </w:p>
        </w:tc>
        <w:tc>
          <w:tcPr>
            <w:tcW w:w="2082" w:type="dxa"/>
            <w:vAlign w:val="center"/>
          </w:tcPr>
          <w:p w:rsidR="00BA4642" w:rsidRPr="002077F9" w:rsidRDefault="00BA4642" w:rsidP="00FE18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405F">
              <w:rPr>
                <w:rFonts w:hint="eastAsia"/>
                <w:sz w:val="24"/>
                <w:szCs w:val="24"/>
              </w:rPr>
              <w:t>八（</w:t>
            </w:r>
            <w:r w:rsidRPr="0092405F">
              <w:rPr>
                <w:sz w:val="24"/>
                <w:szCs w:val="24"/>
              </w:rPr>
              <w:t>9)</w:t>
            </w:r>
            <w:r w:rsidRPr="0092405F">
              <w:rPr>
                <w:rFonts w:hint="eastAsia"/>
                <w:sz w:val="24"/>
                <w:szCs w:val="24"/>
              </w:rPr>
              <w:t>班</w:t>
            </w:r>
            <w:r w:rsidRPr="0092405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Pr="002077F9" w:rsidRDefault="00BA4642" w:rsidP="00FE18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405F">
              <w:rPr>
                <w:rFonts w:hint="eastAsia"/>
                <w:sz w:val="24"/>
                <w:szCs w:val="24"/>
              </w:rPr>
              <w:t>杨书琪</w:t>
            </w:r>
          </w:p>
        </w:tc>
        <w:tc>
          <w:tcPr>
            <w:tcW w:w="3053" w:type="dxa"/>
            <w:vAlign w:val="center"/>
          </w:tcPr>
          <w:p w:rsidR="00BA4642" w:rsidRPr="002077F9" w:rsidRDefault="00BA4642" w:rsidP="00FE18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77F9">
              <w:rPr>
                <w:rFonts w:hint="eastAsia"/>
                <w:sz w:val="24"/>
                <w:szCs w:val="24"/>
              </w:rPr>
              <w:t>竹山中学</w:t>
            </w:r>
          </w:p>
        </w:tc>
        <w:tc>
          <w:tcPr>
            <w:tcW w:w="2082" w:type="dxa"/>
            <w:vAlign w:val="center"/>
          </w:tcPr>
          <w:p w:rsidR="00BA4642" w:rsidRPr="002077F9" w:rsidRDefault="00BA4642" w:rsidP="00FE18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405F">
              <w:rPr>
                <w:rFonts w:hint="eastAsia"/>
                <w:sz w:val="24"/>
                <w:szCs w:val="24"/>
              </w:rPr>
              <w:t>九（</w:t>
            </w:r>
            <w:r w:rsidRPr="0092405F">
              <w:rPr>
                <w:sz w:val="24"/>
                <w:szCs w:val="24"/>
              </w:rPr>
              <w:t>4</w:t>
            </w:r>
            <w:r w:rsidRPr="0092405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Pr="002077F9" w:rsidRDefault="00BA4642" w:rsidP="00FE18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405F">
              <w:rPr>
                <w:rFonts w:hint="eastAsia"/>
                <w:sz w:val="24"/>
                <w:szCs w:val="24"/>
              </w:rPr>
              <w:t>庞勃</w:t>
            </w:r>
          </w:p>
        </w:tc>
        <w:tc>
          <w:tcPr>
            <w:tcW w:w="3053" w:type="dxa"/>
            <w:vAlign w:val="center"/>
          </w:tcPr>
          <w:p w:rsidR="00BA4642" w:rsidRPr="002077F9" w:rsidRDefault="00BA4642" w:rsidP="00FE18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77F9">
              <w:rPr>
                <w:rFonts w:hint="eastAsia"/>
                <w:sz w:val="24"/>
                <w:szCs w:val="24"/>
              </w:rPr>
              <w:t>竹山中学</w:t>
            </w:r>
          </w:p>
        </w:tc>
        <w:tc>
          <w:tcPr>
            <w:tcW w:w="2082" w:type="dxa"/>
            <w:vAlign w:val="center"/>
          </w:tcPr>
          <w:p w:rsidR="00BA4642" w:rsidRPr="002077F9" w:rsidRDefault="00BA4642" w:rsidP="00FE18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405F">
              <w:rPr>
                <w:rFonts w:hint="eastAsia"/>
                <w:sz w:val="24"/>
                <w:szCs w:val="24"/>
              </w:rPr>
              <w:t>七（</w:t>
            </w:r>
            <w:r w:rsidRPr="0092405F">
              <w:rPr>
                <w:sz w:val="24"/>
                <w:szCs w:val="24"/>
              </w:rPr>
              <w:t>13</w:t>
            </w:r>
            <w:r w:rsidRPr="0092405F"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纪彤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上元中学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初三</w:t>
            </w:r>
            <w:r>
              <w:rPr>
                <w:sz w:val="24"/>
                <w:szCs w:val="24"/>
              </w:rPr>
              <w:t>(9)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 w:rsidP="001D08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谈可欣</w:t>
            </w:r>
          </w:p>
        </w:tc>
        <w:tc>
          <w:tcPr>
            <w:tcW w:w="3053" w:type="dxa"/>
            <w:vAlign w:val="center"/>
          </w:tcPr>
          <w:p w:rsidR="00BA4642" w:rsidRDefault="00BA4642" w:rsidP="001D08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上元中学</w:t>
            </w:r>
          </w:p>
        </w:tc>
        <w:tc>
          <w:tcPr>
            <w:tcW w:w="2082" w:type="dxa"/>
            <w:vAlign w:val="center"/>
          </w:tcPr>
          <w:p w:rsidR="00BA4642" w:rsidRDefault="00BA4642" w:rsidP="001D08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初二（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冯莞心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上元中学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widowControl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初二（</w:t>
            </w:r>
            <w:r>
              <w:rPr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杭孝语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百家湖中学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九（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rPr>
          <w:trHeight w:val="274"/>
        </w:trPr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赵芊芊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百家湖中学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widowControl/>
              <w:spacing w:line="44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七（</w:t>
            </w:r>
            <w:r>
              <w:rPr>
                <w:kern w:val="0"/>
                <w:sz w:val="24"/>
                <w:szCs w:val="24"/>
              </w:rPr>
              <w:t>6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刘宇洋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百家湖中学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马劭辰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百家湖中学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邵倩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天景山中学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王子琦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天景山中学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九（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陶锐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天景山中学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七（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color w:val="555555"/>
                <w:kern w:val="0"/>
                <w:sz w:val="24"/>
                <w:szCs w:val="24"/>
              </w:rPr>
              <w:t>陈超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上坊中学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color w:val="555555"/>
                <w:kern w:val="0"/>
                <w:sz w:val="24"/>
                <w:szCs w:val="24"/>
              </w:rPr>
              <w:t>九（</w:t>
            </w:r>
            <w:r>
              <w:rPr>
                <w:color w:val="555555"/>
                <w:kern w:val="0"/>
                <w:sz w:val="24"/>
                <w:szCs w:val="24"/>
              </w:rPr>
              <w:t>4</w:t>
            </w:r>
            <w:r>
              <w:rPr>
                <w:rFonts w:hint="eastAsia"/>
                <w:color w:val="555555"/>
                <w:kern w:val="0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color w:val="343434"/>
                <w:kern w:val="0"/>
                <w:sz w:val="24"/>
                <w:szCs w:val="24"/>
              </w:rPr>
              <w:t>王耀茹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上坊中学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color w:val="343434"/>
                <w:kern w:val="0"/>
                <w:sz w:val="24"/>
                <w:szCs w:val="24"/>
              </w:rPr>
              <w:t>八（</w:t>
            </w:r>
            <w:r>
              <w:rPr>
                <w:color w:val="343434"/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color w:val="343434"/>
                <w:kern w:val="0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蒋方舟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江宁初中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widowControl/>
              <w:spacing w:line="44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七（</w:t>
            </w:r>
            <w:r>
              <w:rPr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王若儒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江宁初中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嵇书翊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铜井中学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黄馨语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铜井中学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陈阳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陆郎中学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王丽娟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陆郎中学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郭成琪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谷里中学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八三班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Verdana" w:hAnsi="Verdana" w:hint="eastAsia"/>
                <w:kern w:val="0"/>
                <w:sz w:val="24"/>
                <w:szCs w:val="24"/>
              </w:rPr>
              <w:t>杜梦蝶</w:t>
            </w:r>
            <w:r>
              <w:rPr>
                <w:rFonts w:ascii="Verdana" w:hAnsi="Verdana" w:cs="Verdana"/>
                <w:kern w:val="0"/>
                <w:sz w:val="24"/>
                <w:szCs w:val="24"/>
              </w:rPr>
              <w:t> 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谷里中学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秦瑞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横溪中学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张苗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横溪中学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color w:val="555555"/>
                <w:sz w:val="24"/>
                <w:szCs w:val="24"/>
              </w:rPr>
              <w:t>朱德萱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桃红中学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胡韵雪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桃红中学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</w:t>
            </w:r>
            <w:r>
              <w:rPr>
                <w:sz w:val="24"/>
                <w:szCs w:val="24"/>
              </w:rPr>
              <w:t>1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Pr="00067A7E" w:rsidRDefault="00BA4642" w:rsidP="00FE18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2847">
              <w:rPr>
                <w:rFonts w:hint="eastAsia"/>
                <w:kern w:val="0"/>
                <w:sz w:val="24"/>
                <w:szCs w:val="24"/>
                <w:lang w:val="zh-CN"/>
              </w:rPr>
              <w:t>阎</w:t>
            </w:r>
            <w:r w:rsidRPr="00F92847">
              <w:rPr>
                <w:kern w:val="0"/>
                <w:sz w:val="24"/>
                <w:szCs w:val="24"/>
                <w:lang w:val="zh-CN"/>
              </w:rPr>
              <w:t xml:space="preserve">  </w:t>
            </w:r>
            <w:r w:rsidRPr="00F92847">
              <w:rPr>
                <w:rFonts w:hint="eastAsia"/>
                <w:kern w:val="0"/>
                <w:sz w:val="24"/>
                <w:szCs w:val="24"/>
                <w:lang w:val="zh-CN"/>
              </w:rPr>
              <w:t>文</w:t>
            </w:r>
          </w:p>
        </w:tc>
        <w:tc>
          <w:tcPr>
            <w:tcW w:w="3053" w:type="dxa"/>
            <w:vAlign w:val="center"/>
          </w:tcPr>
          <w:p w:rsidR="00BA4642" w:rsidRPr="00067A7E" w:rsidRDefault="00BA4642" w:rsidP="00FE18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7A7E">
              <w:rPr>
                <w:rFonts w:hint="eastAsia"/>
                <w:sz w:val="24"/>
                <w:szCs w:val="24"/>
              </w:rPr>
              <w:t>东善</w:t>
            </w:r>
            <w:r>
              <w:rPr>
                <w:rFonts w:hint="eastAsia"/>
                <w:sz w:val="24"/>
                <w:szCs w:val="24"/>
              </w:rPr>
              <w:t>桥</w:t>
            </w:r>
            <w:r w:rsidRPr="00067A7E">
              <w:rPr>
                <w:rFonts w:hint="eastAsia"/>
                <w:sz w:val="24"/>
                <w:szCs w:val="24"/>
              </w:rPr>
              <w:t>中学</w:t>
            </w:r>
          </w:p>
        </w:tc>
        <w:tc>
          <w:tcPr>
            <w:tcW w:w="2082" w:type="dxa"/>
            <w:vAlign w:val="center"/>
          </w:tcPr>
          <w:p w:rsidR="00BA4642" w:rsidRPr="005B21E3" w:rsidRDefault="00BA4642" w:rsidP="00FE182F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1DBA">
              <w:rPr>
                <w:rFonts w:hint="eastAsia"/>
                <w:kern w:val="0"/>
                <w:sz w:val="24"/>
                <w:szCs w:val="24"/>
              </w:rPr>
              <w:t>七（</w:t>
            </w:r>
            <w:r w:rsidRPr="005E1DBA">
              <w:rPr>
                <w:kern w:val="0"/>
                <w:sz w:val="24"/>
                <w:szCs w:val="24"/>
              </w:rPr>
              <w:t>3</w:t>
            </w:r>
            <w:r w:rsidRPr="005E1DBA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陈嘉欣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初三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刘夏鸣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初三</w:t>
            </w:r>
            <w:r>
              <w:rPr>
                <w:sz w:val="24"/>
                <w:szCs w:val="24"/>
              </w:rPr>
              <w:t>5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潘蔚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黄慧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倪朗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铜山中学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陶然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铜山中学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七【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】班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王玉蓉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秣陵初级中学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初二（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梁霄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秣陵初级中学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初一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李思彤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湖熟中学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初二（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齐琪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湖熟中学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肖东雨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周岗学校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</w:t>
            </w:r>
            <w:r>
              <w:rPr>
                <w:sz w:val="24"/>
                <w:szCs w:val="24"/>
              </w:rPr>
              <w:t>1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夏欣芸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周岗学校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王子玥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龙都中学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何湘南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龙都中学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杜海英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淳化中学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朱明瑶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淳化中学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陶绪航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土桥中学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张佳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土桥中学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罗苏暄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汤山中学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初三（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葛蕊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汤山中学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初三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王孟瑶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上峰中学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初一（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宋文杰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上峰中学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初二（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汤雨轩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麒麟中学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初一五班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汪心悦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麒麟中学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初二五班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岑宇涵</w:t>
            </w: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觅秀街中学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八（</w:t>
            </w: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田畅</w:t>
            </w: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觅秀街中学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七（</w:t>
            </w:r>
            <w:r>
              <w:rPr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韦易菲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清水亭学校初中部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许晶晶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清水亭学校初中部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八五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石毓秀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南师附中江宁分校初中部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初二（</w:t>
            </w:r>
            <w:r>
              <w:rPr>
                <w:sz w:val="21"/>
                <w:szCs w:val="21"/>
              </w:rPr>
              <w:t>18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顾琳珺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南师附中江宁分校初中部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初二（</w:t>
            </w:r>
            <w:r>
              <w:rPr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周韵诗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南师附中江宁分校初中部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初三（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王若钢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南师附中江宁分校初中部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初三（</w:t>
            </w:r>
            <w:r>
              <w:rPr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付阳晓玥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南师附中江宁分校初中部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初三（</w:t>
            </w:r>
            <w:r>
              <w:rPr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刘可欣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南师附中江宁分校初中部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初三（</w:t>
            </w:r>
            <w:r>
              <w:rPr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梁宇珩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南师附中江宁分校初中部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初三（</w:t>
            </w:r>
            <w:r>
              <w:rPr>
                <w:sz w:val="21"/>
                <w:szCs w:val="21"/>
              </w:rPr>
              <w:t>18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王瀚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南师附中江宁分校初中部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初三（</w:t>
            </w:r>
            <w:r>
              <w:rPr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张澄玉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南师附中江宁分校初中部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初一（</w:t>
            </w:r>
            <w:r>
              <w:rPr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夏诗瑜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南师附中江宁分校初中部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初一（</w:t>
            </w:r>
            <w:r>
              <w:rPr>
                <w:sz w:val="21"/>
                <w:szCs w:val="21"/>
              </w:rPr>
              <w:t>17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BA4642">
        <w:tc>
          <w:tcPr>
            <w:tcW w:w="7763" w:type="dxa"/>
            <w:gridSpan w:val="3"/>
            <w:vAlign w:val="center"/>
          </w:tcPr>
          <w:p w:rsidR="00BA4642" w:rsidRDefault="00BA4642">
            <w:pPr>
              <w:jc w:val="center"/>
              <w:rPr>
                <w:rFonts w:asci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高中部分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叶敏姝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天印高级中学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高一</w:t>
            </w:r>
            <w:r>
              <w:rPr>
                <w:sz w:val="24"/>
                <w:szCs w:val="24"/>
              </w:rPr>
              <w:t>15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张启元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天印高级中学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高一</w:t>
            </w:r>
            <w:r>
              <w:rPr>
                <w:sz w:val="24"/>
                <w:szCs w:val="24"/>
              </w:rPr>
              <w:t>15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王佳雯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天印高级中学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高一</w:t>
            </w:r>
            <w:r>
              <w:rPr>
                <w:sz w:val="24"/>
                <w:szCs w:val="24"/>
              </w:rPr>
              <w:t>16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向恩宁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天印高级中学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高二</w:t>
            </w:r>
            <w:r>
              <w:rPr>
                <w:sz w:val="24"/>
                <w:szCs w:val="24"/>
              </w:rPr>
              <w:t>9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祝芙妮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天印高级中学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高二</w:t>
            </w:r>
            <w:r>
              <w:rPr>
                <w:sz w:val="24"/>
                <w:szCs w:val="24"/>
              </w:rPr>
              <w:t>13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郭雨馨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天印高级中学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高二</w:t>
            </w:r>
            <w:r>
              <w:rPr>
                <w:sz w:val="24"/>
                <w:szCs w:val="24"/>
              </w:rPr>
              <w:t>9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李若璇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江宁高级中学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高一（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郭柏龄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江宁高级中学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高一二班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潘政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江宁高级中学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高一（</w:t>
            </w:r>
            <w:r>
              <w:rPr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李文静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江宁高级中学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高一五班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余梦凡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秦淮中学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高一（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张梦蕊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秦淮中学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高二（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杨宇航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秦淮中学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高二（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彭思琪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秦淮中学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高三（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赵伟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秦淮中学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高三（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贲云蕾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临江高级中学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高二（</w:t>
            </w:r>
            <w:r>
              <w:rPr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）班</w:t>
            </w:r>
            <w:r>
              <w:rPr>
                <w:rFonts w:cs="Times New Roman"/>
                <w:sz w:val="21"/>
                <w:szCs w:val="21"/>
              </w:rPr>
              <w:t> 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蒋妍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临江高级中学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高一（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）班</w:t>
            </w:r>
            <w:r>
              <w:rPr>
                <w:rFonts w:cs="Times New Roman"/>
                <w:sz w:val="21"/>
                <w:szCs w:val="21"/>
              </w:rPr>
              <w:t> 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 </w:t>
            </w:r>
            <w:r>
              <w:rPr>
                <w:rFonts w:hint="eastAsia"/>
                <w:color w:val="auto"/>
                <w:sz w:val="24"/>
                <w:szCs w:val="24"/>
              </w:rPr>
              <w:t>卢秋羽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临江高级中学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高二（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栾雅婷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临江高级中学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高一（</w:t>
            </w: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王娟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临江高级中学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高二（</w:t>
            </w:r>
            <w:r>
              <w:rPr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吴凡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临江高级中学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高一（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）班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王晓燕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秣陵中学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高二</w:t>
            </w:r>
            <w:r>
              <w:rPr>
                <w:sz w:val="24"/>
                <w:szCs w:val="24"/>
              </w:rPr>
              <w:t>(4)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梁晨娇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秣陵中学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高一</w:t>
            </w:r>
            <w:r>
              <w:rPr>
                <w:sz w:val="24"/>
                <w:szCs w:val="24"/>
              </w:rPr>
              <w:t>(1)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刘艺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东山外国语学校高中部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高二（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黄思琦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东山外国语学校高中部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高三（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吴隽儒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东山外国语学校高中部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高一（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李笑怡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南师附中江宁分校高中部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高二（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</w:tr>
      <w:tr w:rsidR="00BA4642">
        <w:tc>
          <w:tcPr>
            <w:tcW w:w="2628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吕汀滢</w:t>
            </w:r>
          </w:p>
        </w:tc>
        <w:tc>
          <w:tcPr>
            <w:tcW w:w="3053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南师附中江宁分校高中部</w:t>
            </w:r>
          </w:p>
        </w:tc>
        <w:tc>
          <w:tcPr>
            <w:tcW w:w="2082" w:type="dxa"/>
            <w:vAlign w:val="center"/>
          </w:tcPr>
          <w:p w:rsidR="00BA4642" w:rsidRDefault="00BA46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高一</w:t>
            </w:r>
          </w:p>
        </w:tc>
      </w:tr>
    </w:tbl>
    <w:p w:rsidR="00BA4642" w:rsidRDefault="00BA4642">
      <w:pPr>
        <w:rPr>
          <w:rFonts w:cs="Times New Roman"/>
        </w:rPr>
      </w:pPr>
    </w:p>
    <w:sectPr w:rsidR="00BA4642" w:rsidSect="00A54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2BA"/>
    <w:rsid w:val="00006C07"/>
    <w:rsid w:val="00030613"/>
    <w:rsid w:val="00032AA7"/>
    <w:rsid w:val="00067A7E"/>
    <w:rsid w:val="00077681"/>
    <w:rsid w:val="0008089D"/>
    <w:rsid w:val="00120237"/>
    <w:rsid w:val="001363B2"/>
    <w:rsid w:val="0014709B"/>
    <w:rsid w:val="0017016E"/>
    <w:rsid w:val="00174504"/>
    <w:rsid w:val="00186212"/>
    <w:rsid w:val="001D0853"/>
    <w:rsid w:val="002077F9"/>
    <w:rsid w:val="002402BA"/>
    <w:rsid w:val="00244683"/>
    <w:rsid w:val="0028793A"/>
    <w:rsid w:val="002947DD"/>
    <w:rsid w:val="002D6E1D"/>
    <w:rsid w:val="002E0F9F"/>
    <w:rsid w:val="002F3FAC"/>
    <w:rsid w:val="002F5ADB"/>
    <w:rsid w:val="003342E9"/>
    <w:rsid w:val="00383F9A"/>
    <w:rsid w:val="003A65F6"/>
    <w:rsid w:val="003F373E"/>
    <w:rsid w:val="0041699A"/>
    <w:rsid w:val="00421535"/>
    <w:rsid w:val="00427EF4"/>
    <w:rsid w:val="00482D2F"/>
    <w:rsid w:val="00485AC5"/>
    <w:rsid w:val="004C24FD"/>
    <w:rsid w:val="00512927"/>
    <w:rsid w:val="005331D1"/>
    <w:rsid w:val="005A0DBC"/>
    <w:rsid w:val="005A67AC"/>
    <w:rsid w:val="005B21E3"/>
    <w:rsid w:val="005B600C"/>
    <w:rsid w:val="005B6804"/>
    <w:rsid w:val="005E1DBA"/>
    <w:rsid w:val="00623D03"/>
    <w:rsid w:val="0062409D"/>
    <w:rsid w:val="00626235"/>
    <w:rsid w:val="00671AC8"/>
    <w:rsid w:val="00682526"/>
    <w:rsid w:val="006A6CAC"/>
    <w:rsid w:val="00710D28"/>
    <w:rsid w:val="007318B6"/>
    <w:rsid w:val="0073627C"/>
    <w:rsid w:val="00740556"/>
    <w:rsid w:val="0079002C"/>
    <w:rsid w:val="0082384B"/>
    <w:rsid w:val="008511CA"/>
    <w:rsid w:val="008901A6"/>
    <w:rsid w:val="0089031D"/>
    <w:rsid w:val="008C7B33"/>
    <w:rsid w:val="008D67FA"/>
    <w:rsid w:val="0092275A"/>
    <w:rsid w:val="0092405F"/>
    <w:rsid w:val="00930F11"/>
    <w:rsid w:val="0093361B"/>
    <w:rsid w:val="00940EB4"/>
    <w:rsid w:val="009B40E7"/>
    <w:rsid w:val="009C35A1"/>
    <w:rsid w:val="009D781A"/>
    <w:rsid w:val="009E7651"/>
    <w:rsid w:val="009E76A3"/>
    <w:rsid w:val="00A541CC"/>
    <w:rsid w:val="00A96DE1"/>
    <w:rsid w:val="00AD68FD"/>
    <w:rsid w:val="00AD7B95"/>
    <w:rsid w:val="00B56E39"/>
    <w:rsid w:val="00BA4642"/>
    <w:rsid w:val="00BA46F5"/>
    <w:rsid w:val="00BC2CB6"/>
    <w:rsid w:val="00C168EB"/>
    <w:rsid w:val="00C26C41"/>
    <w:rsid w:val="00CB536F"/>
    <w:rsid w:val="00CE283E"/>
    <w:rsid w:val="00CF1EFD"/>
    <w:rsid w:val="00CF66BC"/>
    <w:rsid w:val="00D0397C"/>
    <w:rsid w:val="00D0450A"/>
    <w:rsid w:val="00D063D3"/>
    <w:rsid w:val="00D17F76"/>
    <w:rsid w:val="00D449A3"/>
    <w:rsid w:val="00D4655C"/>
    <w:rsid w:val="00D61417"/>
    <w:rsid w:val="00DA49B1"/>
    <w:rsid w:val="00DD0623"/>
    <w:rsid w:val="00E2270E"/>
    <w:rsid w:val="00E3567F"/>
    <w:rsid w:val="00E41137"/>
    <w:rsid w:val="00E543D1"/>
    <w:rsid w:val="00E84DBA"/>
    <w:rsid w:val="00E95330"/>
    <w:rsid w:val="00EE5E99"/>
    <w:rsid w:val="00EF57A8"/>
    <w:rsid w:val="00F04B8E"/>
    <w:rsid w:val="00F255EC"/>
    <w:rsid w:val="00F50067"/>
    <w:rsid w:val="00F55227"/>
    <w:rsid w:val="00F77FDA"/>
    <w:rsid w:val="00F92847"/>
    <w:rsid w:val="00FA4D85"/>
    <w:rsid w:val="00FE182F"/>
    <w:rsid w:val="00FF06A6"/>
    <w:rsid w:val="6CC41936"/>
    <w:rsid w:val="6D24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CC"/>
    <w:pPr>
      <w:widowControl w:val="0"/>
      <w:jc w:val="both"/>
    </w:pPr>
    <w:rPr>
      <w:rFonts w:ascii="宋体" w:hAnsi="宋体" w:cs="宋体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4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1CC"/>
    <w:rPr>
      <w:rFonts w:ascii="宋体" w:eastAsia="宋体" w:hAnsi="宋体" w:cs="宋体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A54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1CC"/>
    <w:rPr>
      <w:rFonts w:ascii="宋体" w:eastAsia="宋体" w:hAnsi="宋体" w:cs="宋体"/>
      <w:color w:val="000000"/>
      <w:sz w:val="18"/>
      <w:szCs w:val="18"/>
    </w:rPr>
  </w:style>
  <w:style w:type="paragraph" w:styleId="NormalWeb">
    <w:name w:val="Normal (Web)"/>
    <w:basedOn w:val="Normal"/>
    <w:uiPriority w:val="99"/>
    <w:rsid w:val="00A541CC"/>
    <w:pPr>
      <w:widowControl/>
      <w:jc w:val="left"/>
    </w:pPr>
    <w:rPr>
      <w:color w:val="343434"/>
      <w:kern w:val="0"/>
      <w:sz w:val="13"/>
      <w:szCs w:val="13"/>
    </w:rPr>
  </w:style>
  <w:style w:type="character" w:styleId="PageNumber">
    <w:name w:val="page number"/>
    <w:basedOn w:val="DefaultParagraphFont"/>
    <w:uiPriority w:val="99"/>
    <w:rsid w:val="00A541CC"/>
  </w:style>
  <w:style w:type="character" w:styleId="Hyperlink">
    <w:name w:val="Hyperlink"/>
    <w:basedOn w:val="DefaultParagraphFont"/>
    <w:uiPriority w:val="99"/>
    <w:rsid w:val="00A541CC"/>
    <w:rPr>
      <w:color w:val="343434"/>
      <w:sz w:val="13"/>
      <w:szCs w:val="13"/>
      <w:u w:val="none"/>
    </w:rPr>
  </w:style>
  <w:style w:type="table" w:styleId="TableGrid">
    <w:name w:val="Table Grid"/>
    <w:basedOn w:val="TableNormal"/>
    <w:uiPriority w:val="99"/>
    <w:rsid w:val="00A541CC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GB525252">
    <w:name w:val="样式 四号 自定义颜(RGB(525252))"/>
    <w:basedOn w:val="DefaultParagraphFont"/>
    <w:uiPriority w:val="99"/>
    <w:rsid w:val="00A541CC"/>
    <w:rPr>
      <w:color w:val="343434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635</Words>
  <Characters>3620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61</cp:revision>
  <dcterms:created xsi:type="dcterms:W3CDTF">2016-12-22T02:45:00Z</dcterms:created>
  <dcterms:modified xsi:type="dcterms:W3CDTF">2017-01-06T13:07:00Z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