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F7" w:rsidRDefault="00226BF7" w:rsidP="006545E8">
      <w:pPr>
        <w:spacing w:afterLines="50" w:line="560" w:lineRule="exact"/>
        <w:jc w:val="center"/>
        <w:rPr>
          <w:rFonts w:ascii="黑体" w:eastAsia="黑体" w:cs="Times New Roman"/>
          <w:b/>
          <w:bCs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江宁区</w:t>
      </w:r>
      <w:r>
        <w:rPr>
          <w:rFonts w:ascii="黑体" w:eastAsia="黑体" w:cs="黑体"/>
          <w:b/>
          <w:bCs/>
          <w:sz w:val="32"/>
          <w:szCs w:val="32"/>
        </w:rPr>
        <w:t>2016</w:t>
      </w:r>
      <w:r>
        <w:rPr>
          <w:rFonts w:ascii="黑体" w:eastAsia="黑体" w:cs="黑体" w:hint="eastAsia"/>
          <w:b/>
          <w:bCs/>
          <w:sz w:val="32"/>
          <w:szCs w:val="32"/>
        </w:rPr>
        <w:t>年中小学生读书节“书香班级”获奖名单</w:t>
      </w:r>
    </w:p>
    <w:tbl>
      <w:tblPr>
        <w:tblW w:w="77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1"/>
        <w:gridCol w:w="5245"/>
      </w:tblGrid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校</w:t>
            </w:r>
          </w:p>
        </w:tc>
      </w:tr>
      <w:tr w:rsidR="00226BF7">
        <w:tc>
          <w:tcPr>
            <w:tcW w:w="7796" w:type="dxa"/>
            <w:gridSpan w:val="2"/>
            <w:vAlign w:val="center"/>
          </w:tcPr>
          <w:p w:rsidR="00226BF7" w:rsidRDefault="00226BF7">
            <w:pPr>
              <w:jc w:val="center"/>
              <w:rPr>
                <w:rFonts w:asci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小学部分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）班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江宁实验小学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六（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江宁实验小学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江宁实验小学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  <w:r>
              <w:rPr>
                <w:sz w:val="24"/>
                <w:szCs w:val="24"/>
              </w:rPr>
              <w:t>(4)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江宁实验小学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江宁实验小学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江宁实验小学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</w:t>
            </w:r>
            <w:r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江宁实验小学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江宁实验小学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江宁实验小学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小青松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潭桥小学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潭桥小学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向日葵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潭桥小学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金箔路小学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金箔路小学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书芳斋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上元小学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墨香班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上元小学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三味书屋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上元小学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敬默轩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上元小学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三味书屋五（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上元小学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“臻善”书香班级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永泰路小学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pStyle w:val="NormalWeb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四二班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永泰路小学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pStyle w:val="NormalWeb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悦读班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永泰路小学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pStyle w:val="NormalWeb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文靖东路小学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pStyle w:val="NormalWeb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一（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文靖东路小学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pStyle w:val="NormalWeb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文靖东路小学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pStyle w:val="NormalWeb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一（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文靖东路小学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徜徉书海，心向远方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觅书香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快乐读书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新芽班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一（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百家湖小学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六（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百家湖小学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 w:rsidP="00226BF7">
            <w:pPr>
              <w:ind w:firstLineChars="300" w:firstLine="3168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r>
              <w:rPr>
                <w:sz w:val="24"/>
                <w:szCs w:val="24"/>
              </w:rPr>
              <w:t xml:space="preserve">(1) 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百家湖小学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r>
              <w:rPr>
                <w:sz w:val="24"/>
                <w:szCs w:val="24"/>
              </w:rPr>
              <w:t>(5)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百家湖小学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百小悦读谷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百家湖小学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r>
              <w:rPr>
                <w:sz w:val="24"/>
                <w:szCs w:val="24"/>
              </w:rPr>
              <w:t>(3)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百家湖小学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r>
              <w:rPr>
                <w:sz w:val="24"/>
                <w:szCs w:val="24"/>
              </w:rPr>
              <w:t>(7)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百家湖小学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将军山小学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琢玉班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将军山小学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将军山小学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将军山小学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宏运小学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诚信小学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书香伴我成长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翠屏山小学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）书墨轩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翠屏山小学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翠屏山小学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翠屏山小学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翠屏山小学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科学园小学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科学园小学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科学园小学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科学园小学</w:t>
            </w:r>
          </w:p>
        </w:tc>
      </w:tr>
      <w:tr w:rsidR="00226BF7">
        <w:trPr>
          <w:trHeight w:val="291"/>
        </w:trPr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科学园小学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科学园小学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竹山小学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竹山小学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万卷屋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竹山小学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书海遨游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竹山小学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书香习习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竹山小学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乐学蜜蜂班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竹山小学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翰雅文苑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天景山小学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绿精灵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天景山小学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浸润书香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天景山小学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书之韵律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天景山小学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天景山小学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思问班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天景山小学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上坊小学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夏洛书斋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上坊小学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千阅千寻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上坊小学</w:t>
            </w:r>
          </w:p>
        </w:tc>
      </w:tr>
      <w:tr w:rsidR="00226BF7">
        <w:tc>
          <w:tcPr>
            <w:tcW w:w="2551" w:type="dxa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江宁小学</w:t>
            </w:r>
          </w:p>
        </w:tc>
      </w:tr>
      <w:tr w:rsidR="00226BF7">
        <w:tc>
          <w:tcPr>
            <w:tcW w:w="2551" w:type="dxa"/>
          </w:tcPr>
          <w:p w:rsidR="00226BF7" w:rsidRDefault="00226B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江宁小学</w:t>
            </w:r>
          </w:p>
        </w:tc>
      </w:tr>
      <w:tr w:rsidR="00226BF7">
        <w:tc>
          <w:tcPr>
            <w:tcW w:w="2551" w:type="dxa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江宁小学</w:t>
            </w:r>
          </w:p>
        </w:tc>
      </w:tr>
      <w:tr w:rsidR="00226BF7">
        <w:tc>
          <w:tcPr>
            <w:tcW w:w="2551" w:type="dxa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江宁小学</w:t>
            </w:r>
          </w:p>
        </w:tc>
      </w:tr>
      <w:tr w:rsidR="00226BF7">
        <w:tc>
          <w:tcPr>
            <w:tcW w:w="2551" w:type="dxa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墨香飘飘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铜井小学</w:t>
            </w:r>
          </w:p>
        </w:tc>
      </w:tr>
      <w:tr w:rsidR="00226BF7">
        <w:tc>
          <w:tcPr>
            <w:tcW w:w="2551" w:type="dxa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童心书苑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铜井小学</w:t>
            </w:r>
          </w:p>
        </w:tc>
      </w:tr>
      <w:tr w:rsidR="00226BF7">
        <w:tc>
          <w:tcPr>
            <w:tcW w:w="2551" w:type="dxa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/>
                <w:kern w:val="0"/>
                <w:sz w:val="24"/>
                <w:szCs w:val="24"/>
              </w:rPr>
              <w:t>悦读之家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铜井小学</w:t>
            </w:r>
          </w:p>
        </w:tc>
      </w:tr>
      <w:tr w:rsidR="00226BF7">
        <w:tc>
          <w:tcPr>
            <w:tcW w:w="2551" w:type="dxa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悦读时光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铜井小学</w:t>
            </w:r>
          </w:p>
        </w:tc>
      </w:tr>
      <w:tr w:rsidR="00226BF7">
        <w:tc>
          <w:tcPr>
            <w:tcW w:w="2551" w:type="dxa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小小书虫班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陆郎小学</w:t>
            </w:r>
          </w:p>
        </w:tc>
      </w:tr>
      <w:tr w:rsidR="00226BF7">
        <w:tc>
          <w:tcPr>
            <w:tcW w:w="2551" w:type="dxa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微软雅黑" w:hAnsi="微软雅黑" w:hint="eastAsia"/>
                <w:color w:val="555555"/>
                <w:sz w:val="24"/>
                <w:szCs w:val="24"/>
              </w:rPr>
              <w:t>书香满园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陆郎小学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向日葵班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谷里小学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乐学向上班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谷里小学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经典诵读班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谷里小学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晨曦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谷里小学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横溪小学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一班不一般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横溪小学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阳光书苑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横溪小学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雏鹰中队</w:t>
            </w:r>
            <w:r>
              <w:rPr>
                <w:rFonts w:cs="Times New Roman"/>
                <w:sz w:val="24"/>
                <w:szCs w:val="24"/>
              </w:rPr>
              <w:t>  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陶吴小学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巧克力班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陶吴小学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书海探航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陶吴小学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开卷有益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东善桥小学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青苗班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东善桥小学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绿竹班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东善桥小学</w:t>
            </w:r>
          </w:p>
        </w:tc>
      </w:tr>
      <w:tr w:rsidR="00226BF7">
        <w:tc>
          <w:tcPr>
            <w:tcW w:w="2551" w:type="dxa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）书香班级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丹阳学校小学部</w:t>
            </w:r>
          </w:p>
        </w:tc>
      </w:tr>
      <w:tr w:rsidR="00226BF7">
        <w:tc>
          <w:tcPr>
            <w:tcW w:w="2551" w:type="dxa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书香班级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丹阳学校小学部</w:t>
            </w:r>
          </w:p>
        </w:tc>
      </w:tr>
      <w:tr w:rsidR="00226BF7">
        <w:tc>
          <w:tcPr>
            <w:tcW w:w="2551" w:type="dxa"/>
          </w:tcPr>
          <w:p w:rsidR="00226BF7" w:rsidRDefault="00226BF7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二（</w:t>
            </w:r>
            <w:r>
              <w:rPr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禄口小学</w:t>
            </w:r>
          </w:p>
        </w:tc>
      </w:tr>
      <w:tr w:rsidR="00226BF7">
        <w:tc>
          <w:tcPr>
            <w:tcW w:w="2551" w:type="dxa"/>
          </w:tcPr>
          <w:p w:rsidR="00226BF7" w:rsidRDefault="00226BF7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三（</w:t>
            </w:r>
            <w:r>
              <w:rPr>
                <w:kern w:val="0"/>
                <w:sz w:val="24"/>
                <w:szCs w:val="24"/>
              </w:rPr>
              <w:t>6</w:t>
            </w:r>
            <w:r>
              <w:rPr>
                <w:rFonts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禄口小学</w:t>
            </w:r>
          </w:p>
        </w:tc>
      </w:tr>
      <w:tr w:rsidR="00226BF7">
        <w:tc>
          <w:tcPr>
            <w:tcW w:w="2551" w:type="dxa"/>
          </w:tcPr>
          <w:p w:rsidR="00226BF7" w:rsidRDefault="00226BF7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四（</w:t>
            </w:r>
            <w:r>
              <w:rPr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禄口小学</w:t>
            </w:r>
          </w:p>
        </w:tc>
      </w:tr>
      <w:tr w:rsidR="00226BF7">
        <w:tc>
          <w:tcPr>
            <w:tcW w:w="2551" w:type="dxa"/>
          </w:tcPr>
          <w:p w:rsidR="00226BF7" w:rsidRDefault="00226BF7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五（</w:t>
            </w:r>
            <w:r>
              <w:rPr>
                <w:kern w:val="0"/>
                <w:sz w:val="24"/>
                <w:szCs w:val="24"/>
              </w:rPr>
              <w:t>4</w:t>
            </w:r>
            <w:r>
              <w:rPr>
                <w:rFonts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禄口小学</w:t>
            </w:r>
          </w:p>
        </w:tc>
      </w:tr>
      <w:tr w:rsidR="00226BF7">
        <w:tc>
          <w:tcPr>
            <w:tcW w:w="2551" w:type="dxa"/>
          </w:tcPr>
          <w:p w:rsidR="00226BF7" w:rsidRDefault="00226BF7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六（</w:t>
            </w:r>
            <w:r>
              <w:rPr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禄口小学</w:t>
            </w:r>
          </w:p>
        </w:tc>
      </w:tr>
      <w:tr w:rsidR="00226BF7">
        <w:tc>
          <w:tcPr>
            <w:tcW w:w="2551" w:type="dxa"/>
          </w:tcPr>
          <w:p w:rsidR="00226BF7" w:rsidRDefault="00226BF7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六（</w:t>
            </w:r>
            <w:r>
              <w:rPr>
                <w:kern w:val="0"/>
                <w:sz w:val="24"/>
                <w:szCs w:val="24"/>
              </w:rPr>
              <w:t>6</w:t>
            </w:r>
            <w:r>
              <w:rPr>
                <w:rFonts w:hint="eastAsia"/>
                <w:kern w:val="0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禄口小学</w:t>
            </w:r>
          </w:p>
        </w:tc>
      </w:tr>
      <w:tr w:rsidR="00226BF7">
        <w:tc>
          <w:tcPr>
            <w:tcW w:w="2551" w:type="dxa"/>
          </w:tcPr>
          <w:p w:rsidR="00226BF7" w:rsidRDefault="00226BF7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向日葵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禄口第二小学</w:t>
            </w:r>
          </w:p>
        </w:tc>
      </w:tr>
      <w:tr w:rsidR="00226BF7">
        <w:tc>
          <w:tcPr>
            <w:tcW w:w="2551" w:type="dxa"/>
          </w:tcPr>
          <w:p w:rsidR="00226BF7" w:rsidRDefault="00226BF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墨香班级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禄口第二小学</w:t>
            </w:r>
          </w:p>
        </w:tc>
      </w:tr>
      <w:tr w:rsidR="00226BF7">
        <w:tc>
          <w:tcPr>
            <w:tcW w:w="2551" w:type="dxa"/>
          </w:tcPr>
          <w:p w:rsidR="00226BF7" w:rsidRDefault="00226BF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诗香府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禄口第二小学</w:t>
            </w:r>
          </w:p>
        </w:tc>
      </w:tr>
      <w:tr w:rsidR="00226BF7">
        <w:tc>
          <w:tcPr>
            <w:tcW w:w="2551" w:type="dxa"/>
          </w:tcPr>
          <w:p w:rsidR="00226BF7" w:rsidRDefault="00226BF7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“墨香阁”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禄口第二小学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“破茧成蝶”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DIY</w:t>
            </w:r>
            <w:r>
              <w:rPr>
                <w:rFonts w:hint="eastAsia"/>
                <w:sz w:val="24"/>
                <w:szCs w:val="24"/>
              </w:rPr>
              <w:t>绘本俱乐部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六（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）阅读悦美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）“美”阅“美“读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墨芽班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秣陵小学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采蜜园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秣陵小学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飞鸿苑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秣陵小学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书韵班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秣陵小学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悦读文社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秣陵小学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书香满园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秣陵小学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阳光书香班级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湖熟小学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爱的故事屋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湖熟小学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四叶草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湖熟小学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千阅千寻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龙都小学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快乐阅读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龙都小学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）班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龙都小学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开卷有益班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周岗学校小学部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翰墨轩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周岗学校小学部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致远班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周岗学校小学部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color w:val="343434"/>
                <w:kern w:val="0"/>
                <w:sz w:val="24"/>
                <w:szCs w:val="24"/>
              </w:rPr>
              <w:t>“</w:t>
            </w:r>
            <w:r>
              <w:rPr>
                <w:rFonts w:hint="eastAsia"/>
                <w:kern w:val="0"/>
                <w:sz w:val="24"/>
                <w:szCs w:val="24"/>
              </w:rPr>
              <w:t>书香之家”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淳化小学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六（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淳化小学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三味书屋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淳化小学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淳化小学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书香致远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淳化小学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栀子花开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土桥小学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书香缕缕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土桥小学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书香弥漫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土桥小学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汤山小学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汤山小学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汤山小学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汤山小学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书香小轩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上峰小学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墨香伴生颜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上峰小学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五味书屋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上峰小学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六（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麒麟小学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一（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麒麟小学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二八班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麒麟小学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麒麟小学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五（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麒麟小学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四（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麒麟小学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书韵悠长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东郊小镇小学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书香小屋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岔路学校小学部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六（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岔路学校小学部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五叶草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岔路学校小学部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）班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岔路学校小学部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）采蜜园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岔路学校小学部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种墨园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岔路学校小学部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童心向阳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清水亭学校小学部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阳光书屋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清水亭学校小学部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静心书斋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清水亭学校小学部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  <w:r>
              <w:rPr>
                <w:sz w:val="24"/>
                <w:szCs w:val="24"/>
              </w:rPr>
              <w:t>(4)</w:t>
            </w:r>
            <w:r>
              <w:rPr>
                <w:rFonts w:hint="eastAsia"/>
                <w:sz w:val="24"/>
                <w:szCs w:val="24"/>
              </w:rPr>
              <w:t>班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文墨轩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清水亭学校小学部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南师附中分校小学部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乐学麦兜班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南师附中分校小学部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南师附中分校小学部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三（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南师附中分校小学部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r>
              <w:rPr>
                <w:sz w:val="24"/>
                <w:szCs w:val="24"/>
              </w:rPr>
              <w:t xml:space="preserve">3 </w:t>
            </w:r>
            <w:r>
              <w:rPr>
                <w:rFonts w:hint="eastAsia"/>
                <w:sz w:val="24"/>
                <w:szCs w:val="24"/>
              </w:rPr>
              <w:t>君子兰班级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南师附中分校小学部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墨香五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南师附中分校小学部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悦读七星班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南师附中分校小学部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书海拾贝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晓庄学院实验小学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繁星书屋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晓庄学院实验小学</w:t>
            </w:r>
          </w:p>
        </w:tc>
      </w:tr>
      <w:tr w:rsidR="00226BF7">
        <w:tc>
          <w:tcPr>
            <w:tcW w:w="7796" w:type="dxa"/>
            <w:gridSpan w:val="2"/>
            <w:vAlign w:val="center"/>
          </w:tcPr>
          <w:p w:rsidR="00226BF7" w:rsidRDefault="00226BF7">
            <w:pPr>
              <w:jc w:val="center"/>
              <w:rPr>
                <w:rFonts w:asci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初中部分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</w:t>
            </w:r>
            <w:r>
              <w:rPr>
                <w:sz w:val="24"/>
                <w:szCs w:val="24"/>
              </w:rPr>
              <w:t xml:space="preserve">(2) 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上元中学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上元中学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上元中学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八（</w:t>
            </w: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上元中学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八（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上元中学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奋进八（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百家湖中学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翱翔班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百家湖中学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九（</w:t>
            </w: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）博乐班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百家湖中学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百家湖中学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八（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天景山中学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天景山中学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）扬帆阅读之家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天景山中学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九（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上坊中学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上坊中学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书阁寻梦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江宁初中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清玄一班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江宁初中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飞舞班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铜井中学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快乐的九（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铜井中学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陆郎中学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陆郎中学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八（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谷里中学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九五班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谷里中学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凌云轩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横溪中学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向日葵书屋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横溪中学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八（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桃红中学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桃红中学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）班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禄口中学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阅·理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禄口中学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学海无涯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禄口中学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书友斋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铜山中学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文渊阁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铜山中学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初一（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）班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秣陵初级中学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墨香八六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秣陵初级中学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初二（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湖熟中学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奋进班</w:t>
            </w: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湖熟中学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书香诗韵班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周岗学校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墨韵书香班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周岗学校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牡丹花班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龙都中学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水仙班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龙都中学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致远班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淳化中学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笃学班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淳化中学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三味书屋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土桥中学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书香轩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土桥中学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初二（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汤山中学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汤山中学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凝水班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上峰中学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上中南书屋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上峰中学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初二（四）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麒麟中学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乐学班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麒麟中学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/>
                <w:kern w:val="0"/>
                <w:sz w:val="24"/>
                <w:szCs w:val="24"/>
              </w:rPr>
              <w:t>锦绣二班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觅秀街中学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/>
                <w:kern w:val="0"/>
                <w:sz w:val="24"/>
                <w:szCs w:val="24"/>
              </w:rPr>
              <w:t>敏学一班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觅秀街中学</w:t>
            </w:r>
          </w:p>
        </w:tc>
      </w:tr>
      <w:tr w:rsidR="00226BF7">
        <w:tc>
          <w:tcPr>
            <w:tcW w:w="2551" w:type="dxa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丹阳学校初中部</w:t>
            </w:r>
          </w:p>
        </w:tc>
      </w:tr>
      <w:tr w:rsidR="00226BF7">
        <w:tc>
          <w:tcPr>
            <w:tcW w:w="2551" w:type="dxa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丹阳学校初中部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“逆风飞扬”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清水亭学校初中部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墨竹，八（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清水亭学校初中部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初二（</w:t>
            </w:r>
            <w:r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南京东山外国语学校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初一（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南京东山外国语学校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初一（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南京东山外国语学校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初三（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南京东山外国语学校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初一（</w:t>
            </w:r>
            <w:r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南京东山外国语学校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初二（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南师附中江宁分校初中部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初二（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南师附中江宁分校初中部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初二</w:t>
            </w:r>
            <w:r>
              <w:rPr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南师附中江宁分校初中部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初二（</w:t>
            </w:r>
            <w:r>
              <w:rPr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南师附中江宁分校初中部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初一</w:t>
            </w:r>
            <w:r>
              <w:rPr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南师附中江宁分校初中部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初一</w:t>
            </w:r>
            <w:r>
              <w:rPr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南师附中江宁分校初中部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初一（</w:t>
            </w:r>
            <w:r>
              <w:rPr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南师附中江宁分校初中部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初一（</w:t>
            </w:r>
            <w:r>
              <w:rPr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南师附中江宁分校初中部</w:t>
            </w:r>
          </w:p>
        </w:tc>
      </w:tr>
      <w:tr w:rsidR="00226BF7">
        <w:tc>
          <w:tcPr>
            <w:tcW w:w="7796" w:type="dxa"/>
            <w:gridSpan w:val="2"/>
            <w:vAlign w:val="center"/>
          </w:tcPr>
          <w:p w:rsidR="00226BF7" w:rsidRDefault="00226BF7">
            <w:pPr>
              <w:jc w:val="center"/>
              <w:rPr>
                <w:rFonts w:asci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高中部分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高一（</w:t>
            </w:r>
            <w:r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天印高级中学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高一（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天印高级中学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高一（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天印高级中学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高一（</w:t>
            </w:r>
            <w:r>
              <w:rPr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天印高级中学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高二（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天印高级中学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高二（</w:t>
            </w:r>
            <w:r>
              <w:rPr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天印高级中学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高二（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天印高级中学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高二（</w:t>
            </w:r>
            <w:r>
              <w:rPr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天印高级中学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高一（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秦淮中学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高一（</w:t>
            </w:r>
            <w:r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秦淮中学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高二（</w:t>
            </w:r>
            <w:r>
              <w:rPr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秦淮中学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高二（</w:t>
            </w:r>
            <w:r>
              <w:rPr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秦淮中学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高三（</w:t>
            </w: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秦淮中学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高三（</w:t>
            </w: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秦淮中学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启航五班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临江高级中学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追梦七班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临江高级中学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高二（</w:t>
            </w:r>
            <w:r>
              <w:rPr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临江高级中学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高一</w:t>
            </w: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rFonts w:hint="eastAsia"/>
                <w:color w:val="auto"/>
                <w:sz w:val="24"/>
                <w:szCs w:val="24"/>
              </w:rPr>
              <w:t>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临江高级中学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五坚不催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临江高级中学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怒放六班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临江高级中学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高三（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秣陵中学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高二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秣陵中学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高二（</w:t>
            </w:r>
            <w:r>
              <w:rPr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江宁高级中学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新知书苑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江宁高级中学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“万卷阁”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江宁高级中学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腹有诗书气自华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江宁高级中学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“三味”书屋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江宁高级中学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我思故我在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江宁高级中学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七彩七班</w:t>
            </w:r>
            <w:r>
              <w:rPr>
                <w:sz w:val="24"/>
                <w:szCs w:val="24"/>
              </w:rPr>
              <w:t>--</w:t>
            </w:r>
            <w:r>
              <w:rPr>
                <w:rFonts w:hint="eastAsia"/>
                <w:sz w:val="24"/>
                <w:szCs w:val="24"/>
              </w:rPr>
              <w:t>高一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江宁高级中学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天天悦读</w:t>
            </w:r>
            <w:r>
              <w:rPr>
                <w:sz w:val="24"/>
                <w:szCs w:val="24"/>
              </w:rPr>
              <w:t>--</w:t>
            </w:r>
            <w:r>
              <w:rPr>
                <w:rFonts w:hint="eastAsia"/>
                <w:sz w:val="24"/>
                <w:szCs w:val="24"/>
              </w:rPr>
              <w:t>高一</w:t>
            </w:r>
            <w:r>
              <w:rPr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江宁高级中学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墨香书韵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江宁高级中学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高二（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东山外国语学校高中部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高三（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东山外国语学校高中部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高一（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东山外国语学校高中部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高二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rFonts w:hint="eastAsia"/>
                <w:sz w:val="24"/>
                <w:szCs w:val="24"/>
              </w:rPr>
              <w:t>芝兰之室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南师附中江宁分校高中部</w:t>
            </w:r>
          </w:p>
        </w:tc>
      </w:tr>
      <w:tr w:rsidR="00226BF7">
        <w:tc>
          <w:tcPr>
            <w:tcW w:w="2551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高二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5245" w:type="dxa"/>
            <w:vAlign w:val="center"/>
          </w:tcPr>
          <w:p w:rsidR="00226BF7" w:rsidRDefault="00226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南师附中江宁分校高中部</w:t>
            </w:r>
          </w:p>
        </w:tc>
      </w:tr>
    </w:tbl>
    <w:p w:rsidR="00226BF7" w:rsidRDefault="00226BF7">
      <w:pPr>
        <w:rPr>
          <w:rFonts w:cs="Times New Roman"/>
          <w:sz w:val="10"/>
          <w:szCs w:val="10"/>
        </w:rPr>
      </w:pPr>
      <w:bookmarkStart w:id="0" w:name="_GoBack"/>
      <w:bookmarkEnd w:id="0"/>
    </w:p>
    <w:p w:rsidR="00226BF7" w:rsidRDefault="00226BF7">
      <w:pPr>
        <w:rPr>
          <w:rFonts w:cs="Times New Roman"/>
        </w:rPr>
      </w:pPr>
    </w:p>
    <w:sectPr w:rsidR="00226BF7" w:rsidSect="009A2DE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BF7" w:rsidRDefault="00226BF7" w:rsidP="009A2D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6BF7" w:rsidRDefault="00226BF7" w:rsidP="009A2D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F7" w:rsidRDefault="00226BF7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226BF7" w:rsidRDefault="00226BF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BF7" w:rsidRDefault="00226BF7" w:rsidP="009A2D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6BF7" w:rsidRDefault="00226BF7" w:rsidP="009A2D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B42"/>
    <w:rsid w:val="00005603"/>
    <w:rsid w:val="00022C8D"/>
    <w:rsid w:val="00052EB4"/>
    <w:rsid w:val="00054234"/>
    <w:rsid w:val="00067CB0"/>
    <w:rsid w:val="0008701E"/>
    <w:rsid w:val="0013184F"/>
    <w:rsid w:val="00140F44"/>
    <w:rsid w:val="00145355"/>
    <w:rsid w:val="001739AC"/>
    <w:rsid w:val="00192E47"/>
    <w:rsid w:val="001A5C05"/>
    <w:rsid w:val="001A7D3A"/>
    <w:rsid w:val="001B6077"/>
    <w:rsid w:val="001D4CA7"/>
    <w:rsid w:val="00226BF7"/>
    <w:rsid w:val="00240CD1"/>
    <w:rsid w:val="002704F5"/>
    <w:rsid w:val="00272028"/>
    <w:rsid w:val="002F53C7"/>
    <w:rsid w:val="00311651"/>
    <w:rsid w:val="00321376"/>
    <w:rsid w:val="003371AA"/>
    <w:rsid w:val="0034047B"/>
    <w:rsid w:val="00366930"/>
    <w:rsid w:val="003A326D"/>
    <w:rsid w:val="003C0B42"/>
    <w:rsid w:val="003C59A5"/>
    <w:rsid w:val="003E2DAB"/>
    <w:rsid w:val="003F0EDE"/>
    <w:rsid w:val="003F64CA"/>
    <w:rsid w:val="00440DB6"/>
    <w:rsid w:val="004765DC"/>
    <w:rsid w:val="00483359"/>
    <w:rsid w:val="00484AF7"/>
    <w:rsid w:val="004B368D"/>
    <w:rsid w:val="004E25A1"/>
    <w:rsid w:val="004F11CD"/>
    <w:rsid w:val="005164A0"/>
    <w:rsid w:val="005205A0"/>
    <w:rsid w:val="00531149"/>
    <w:rsid w:val="00575195"/>
    <w:rsid w:val="00587D7F"/>
    <w:rsid w:val="005B68D0"/>
    <w:rsid w:val="005C68DB"/>
    <w:rsid w:val="005F56EC"/>
    <w:rsid w:val="00642BF5"/>
    <w:rsid w:val="0064390E"/>
    <w:rsid w:val="006545E8"/>
    <w:rsid w:val="00660051"/>
    <w:rsid w:val="00663C03"/>
    <w:rsid w:val="00672540"/>
    <w:rsid w:val="006B071B"/>
    <w:rsid w:val="006C05E5"/>
    <w:rsid w:val="006E1E02"/>
    <w:rsid w:val="006E7213"/>
    <w:rsid w:val="007269B3"/>
    <w:rsid w:val="00750247"/>
    <w:rsid w:val="00793856"/>
    <w:rsid w:val="00796195"/>
    <w:rsid w:val="007B38C5"/>
    <w:rsid w:val="00861D16"/>
    <w:rsid w:val="008646E0"/>
    <w:rsid w:val="00876C94"/>
    <w:rsid w:val="008A043D"/>
    <w:rsid w:val="008B684E"/>
    <w:rsid w:val="008D4DA8"/>
    <w:rsid w:val="008F2D94"/>
    <w:rsid w:val="00930DEE"/>
    <w:rsid w:val="00931975"/>
    <w:rsid w:val="009A18FF"/>
    <w:rsid w:val="009A25F5"/>
    <w:rsid w:val="009A2DE6"/>
    <w:rsid w:val="009C311D"/>
    <w:rsid w:val="009E6CBB"/>
    <w:rsid w:val="009F02B1"/>
    <w:rsid w:val="00A064A4"/>
    <w:rsid w:val="00A2431F"/>
    <w:rsid w:val="00A41538"/>
    <w:rsid w:val="00A85C99"/>
    <w:rsid w:val="00A9013D"/>
    <w:rsid w:val="00A9739C"/>
    <w:rsid w:val="00AC15DA"/>
    <w:rsid w:val="00B31FCB"/>
    <w:rsid w:val="00B35F76"/>
    <w:rsid w:val="00B37E6B"/>
    <w:rsid w:val="00B4518C"/>
    <w:rsid w:val="00B61A66"/>
    <w:rsid w:val="00B77EF7"/>
    <w:rsid w:val="00BA1A89"/>
    <w:rsid w:val="00BA7266"/>
    <w:rsid w:val="00BA77DF"/>
    <w:rsid w:val="00BD3DB1"/>
    <w:rsid w:val="00C43F55"/>
    <w:rsid w:val="00C73CB5"/>
    <w:rsid w:val="00C745A1"/>
    <w:rsid w:val="00D21889"/>
    <w:rsid w:val="00D4147B"/>
    <w:rsid w:val="00DC660F"/>
    <w:rsid w:val="00DE5242"/>
    <w:rsid w:val="00E17E1C"/>
    <w:rsid w:val="00E4135E"/>
    <w:rsid w:val="00E4771D"/>
    <w:rsid w:val="00E77F2D"/>
    <w:rsid w:val="00E96E61"/>
    <w:rsid w:val="00F10D03"/>
    <w:rsid w:val="00F40FD7"/>
    <w:rsid w:val="00F4539D"/>
    <w:rsid w:val="00FE0D6D"/>
    <w:rsid w:val="7EBD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E6"/>
    <w:pPr>
      <w:widowControl w:val="0"/>
      <w:jc w:val="both"/>
    </w:pPr>
    <w:rPr>
      <w:rFonts w:ascii="宋体" w:hAnsi="宋体" w:cs="宋体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A2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2DE6"/>
    <w:rPr>
      <w:rFonts w:ascii="宋体" w:eastAsia="宋体" w:hAnsi="宋体" w:cs="宋体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9A2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2DE6"/>
    <w:rPr>
      <w:rFonts w:ascii="宋体" w:eastAsia="宋体" w:hAnsi="宋体" w:cs="宋体"/>
      <w:color w:val="000000"/>
      <w:sz w:val="18"/>
      <w:szCs w:val="18"/>
    </w:rPr>
  </w:style>
  <w:style w:type="paragraph" w:styleId="NormalWeb">
    <w:name w:val="Normal (Web)"/>
    <w:basedOn w:val="Normal"/>
    <w:uiPriority w:val="99"/>
    <w:rsid w:val="009A2DE6"/>
    <w:pPr>
      <w:widowControl/>
      <w:jc w:val="left"/>
    </w:pPr>
    <w:rPr>
      <w:color w:val="343434"/>
      <w:kern w:val="0"/>
      <w:sz w:val="13"/>
      <w:szCs w:val="13"/>
    </w:rPr>
  </w:style>
  <w:style w:type="character" w:styleId="PageNumber">
    <w:name w:val="page number"/>
    <w:basedOn w:val="DefaultParagraphFont"/>
    <w:uiPriority w:val="99"/>
    <w:rsid w:val="009A2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550</Words>
  <Characters>3136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59</cp:revision>
  <dcterms:created xsi:type="dcterms:W3CDTF">2016-12-22T03:07:00Z</dcterms:created>
  <dcterms:modified xsi:type="dcterms:W3CDTF">2017-01-06T13:16:00Z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